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E4" w:rsidRPr="00351B9E" w:rsidRDefault="00F30AE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722.25pt">
            <v:imagedata r:id="rId4" o:title=""/>
          </v:shape>
        </w:pict>
      </w:r>
    </w:p>
    <w:sectPr w:rsidR="00F30AE4" w:rsidRPr="00351B9E" w:rsidSect="00351B9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A4D"/>
    <w:rsid w:val="00004E57"/>
    <w:rsid w:val="000239FA"/>
    <w:rsid w:val="00042BD9"/>
    <w:rsid w:val="00042F19"/>
    <w:rsid w:val="0006233D"/>
    <w:rsid w:val="000A64A5"/>
    <w:rsid w:val="000B3466"/>
    <w:rsid w:val="000E29AF"/>
    <w:rsid w:val="000F55D2"/>
    <w:rsid w:val="0011492B"/>
    <w:rsid w:val="001600E6"/>
    <w:rsid w:val="00166048"/>
    <w:rsid w:val="00194B43"/>
    <w:rsid w:val="00217CAE"/>
    <w:rsid w:val="00244BF0"/>
    <w:rsid w:val="002A2028"/>
    <w:rsid w:val="002D5CEE"/>
    <w:rsid w:val="00351B9E"/>
    <w:rsid w:val="003963BC"/>
    <w:rsid w:val="003A0015"/>
    <w:rsid w:val="003D3C69"/>
    <w:rsid w:val="003F4967"/>
    <w:rsid w:val="00447482"/>
    <w:rsid w:val="004B4FFB"/>
    <w:rsid w:val="00500BA2"/>
    <w:rsid w:val="00516640"/>
    <w:rsid w:val="00584AF8"/>
    <w:rsid w:val="005B2C27"/>
    <w:rsid w:val="005B5D0C"/>
    <w:rsid w:val="005D780A"/>
    <w:rsid w:val="0061402B"/>
    <w:rsid w:val="0061412A"/>
    <w:rsid w:val="00623C4C"/>
    <w:rsid w:val="00635682"/>
    <w:rsid w:val="006F484A"/>
    <w:rsid w:val="007210BF"/>
    <w:rsid w:val="007718ED"/>
    <w:rsid w:val="007B0DB8"/>
    <w:rsid w:val="007C0819"/>
    <w:rsid w:val="007C6D52"/>
    <w:rsid w:val="00813036"/>
    <w:rsid w:val="00857072"/>
    <w:rsid w:val="0085743E"/>
    <w:rsid w:val="00864C5F"/>
    <w:rsid w:val="00874E53"/>
    <w:rsid w:val="008B0A4D"/>
    <w:rsid w:val="008B50B2"/>
    <w:rsid w:val="008D04FD"/>
    <w:rsid w:val="008F7DCB"/>
    <w:rsid w:val="009828F5"/>
    <w:rsid w:val="009C5DEC"/>
    <w:rsid w:val="00A41E61"/>
    <w:rsid w:val="00A62C22"/>
    <w:rsid w:val="00AA1D3F"/>
    <w:rsid w:val="00AA2223"/>
    <w:rsid w:val="00AC6CEA"/>
    <w:rsid w:val="00AF044B"/>
    <w:rsid w:val="00AF7D11"/>
    <w:rsid w:val="00BD2113"/>
    <w:rsid w:val="00CA46E8"/>
    <w:rsid w:val="00D00F99"/>
    <w:rsid w:val="00D13639"/>
    <w:rsid w:val="00D27218"/>
    <w:rsid w:val="00D41B56"/>
    <w:rsid w:val="00D43FEA"/>
    <w:rsid w:val="00E01F0D"/>
    <w:rsid w:val="00E52577"/>
    <w:rsid w:val="00E74580"/>
    <w:rsid w:val="00EC4289"/>
    <w:rsid w:val="00F06CD4"/>
    <w:rsid w:val="00F30AE4"/>
    <w:rsid w:val="00FB24C6"/>
    <w:rsid w:val="00FD24A4"/>
    <w:rsid w:val="00FE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4C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дс Рябинушка</cp:lastModifiedBy>
  <cp:revision>25</cp:revision>
  <dcterms:created xsi:type="dcterms:W3CDTF">2015-08-13T05:48:00Z</dcterms:created>
  <dcterms:modified xsi:type="dcterms:W3CDTF">2016-07-26T11:36:00Z</dcterms:modified>
</cp:coreProperties>
</file>