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89" w:rsidRPr="00351B9E" w:rsidRDefault="00EC428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722.25pt">
            <v:imagedata r:id="rId4" o:title=""/>
          </v:shape>
        </w:pict>
      </w:r>
    </w:p>
    <w:sectPr w:rsidR="00EC4289" w:rsidRPr="00351B9E" w:rsidSect="00351B9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A4D"/>
    <w:rsid w:val="00004E57"/>
    <w:rsid w:val="000239FA"/>
    <w:rsid w:val="00042BD9"/>
    <w:rsid w:val="00042F19"/>
    <w:rsid w:val="0006233D"/>
    <w:rsid w:val="000A64A5"/>
    <w:rsid w:val="000B3466"/>
    <w:rsid w:val="000F55D2"/>
    <w:rsid w:val="0011492B"/>
    <w:rsid w:val="001600E6"/>
    <w:rsid w:val="00194B43"/>
    <w:rsid w:val="00217CAE"/>
    <w:rsid w:val="002A2028"/>
    <w:rsid w:val="00351B9E"/>
    <w:rsid w:val="003963BC"/>
    <w:rsid w:val="003A0015"/>
    <w:rsid w:val="003F4967"/>
    <w:rsid w:val="00447482"/>
    <w:rsid w:val="004B4FFB"/>
    <w:rsid w:val="00500BA2"/>
    <w:rsid w:val="00584AF8"/>
    <w:rsid w:val="005B5D0C"/>
    <w:rsid w:val="0061402B"/>
    <w:rsid w:val="0061412A"/>
    <w:rsid w:val="00635682"/>
    <w:rsid w:val="007210BF"/>
    <w:rsid w:val="007718ED"/>
    <w:rsid w:val="007B0DB8"/>
    <w:rsid w:val="007C0819"/>
    <w:rsid w:val="007C6D52"/>
    <w:rsid w:val="00813036"/>
    <w:rsid w:val="00864C5F"/>
    <w:rsid w:val="00874E53"/>
    <w:rsid w:val="008B0A4D"/>
    <w:rsid w:val="008B50B2"/>
    <w:rsid w:val="008D04FD"/>
    <w:rsid w:val="008F7DCB"/>
    <w:rsid w:val="009828F5"/>
    <w:rsid w:val="009C5DEC"/>
    <w:rsid w:val="00A41E61"/>
    <w:rsid w:val="00A62C22"/>
    <w:rsid w:val="00AA1D3F"/>
    <w:rsid w:val="00AC6CEA"/>
    <w:rsid w:val="00AF044B"/>
    <w:rsid w:val="00AF7D11"/>
    <w:rsid w:val="00BD2113"/>
    <w:rsid w:val="00CA46E8"/>
    <w:rsid w:val="00D00F99"/>
    <w:rsid w:val="00D13639"/>
    <w:rsid w:val="00D41B56"/>
    <w:rsid w:val="00D43FEA"/>
    <w:rsid w:val="00E01F0D"/>
    <w:rsid w:val="00E52577"/>
    <w:rsid w:val="00E74580"/>
    <w:rsid w:val="00EC4289"/>
    <w:rsid w:val="00FB24C6"/>
    <w:rsid w:val="00FD24A4"/>
    <w:rsid w:val="00FE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4C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дс Рябинушка</cp:lastModifiedBy>
  <cp:revision>21</cp:revision>
  <dcterms:created xsi:type="dcterms:W3CDTF">2015-08-13T05:48:00Z</dcterms:created>
  <dcterms:modified xsi:type="dcterms:W3CDTF">2016-07-19T03:39:00Z</dcterms:modified>
</cp:coreProperties>
</file>